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F8" w:rsidRPr="007E6CDF" w:rsidRDefault="002865F8" w:rsidP="007E6CDF">
      <w:pPr>
        <w:spacing w:after="0" w:line="240" w:lineRule="auto"/>
        <w:ind w:left="720" w:firstLine="131"/>
        <w:jc w:val="center"/>
        <w:rPr>
          <w:rFonts w:ascii="Lucida Handwriting" w:hAnsi="Lucida Handwriting"/>
          <w:sz w:val="32"/>
          <w:szCs w:val="32"/>
        </w:rPr>
      </w:pPr>
      <w:r w:rsidRPr="007E6CDF">
        <w:rPr>
          <w:rFonts w:ascii="Lucida Handwriting" w:hAnsi="Lucida Handwriting"/>
          <w:sz w:val="32"/>
          <w:szCs w:val="32"/>
        </w:rPr>
        <w:t xml:space="preserve">Saturday </w:t>
      </w:r>
      <w:r w:rsidR="007E6CDF" w:rsidRPr="007E6CDF">
        <w:rPr>
          <w:rFonts w:ascii="Lucida Handwriting" w:hAnsi="Lucida Handwriting"/>
          <w:sz w:val="32"/>
          <w:szCs w:val="32"/>
        </w:rPr>
        <w:t>28</w:t>
      </w:r>
      <w:r w:rsidRPr="007E6CDF">
        <w:rPr>
          <w:rFonts w:ascii="Lucida Handwriting" w:hAnsi="Lucida Handwriting"/>
          <w:sz w:val="32"/>
          <w:szCs w:val="32"/>
          <w:vertAlign w:val="superscript"/>
        </w:rPr>
        <w:t>th</w:t>
      </w:r>
      <w:r w:rsidR="007E6CDF" w:rsidRPr="007E6CDF">
        <w:rPr>
          <w:rFonts w:ascii="Lucida Handwriting" w:hAnsi="Lucida Handwriting"/>
          <w:sz w:val="32"/>
          <w:szCs w:val="32"/>
        </w:rPr>
        <w:t xml:space="preserve"> February 2015</w:t>
      </w:r>
    </w:p>
    <w:p w:rsidR="007E6CDF" w:rsidRDefault="002865F8" w:rsidP="007E6CDF">
      <w:pPr>
        <w:spacing w:after="0" w:line="240" w:lineRule="auto"/>
        <w:ind w:left="720" w:firstLine="131"/>
        <w:jc w:val="center"/>
        <w:rPr>
          <w:rFonts w:ascii="Lucida Handwriting" w:hAnsi="Lucida Handwriting"/>
          <w:sz w:val="36"/>
          <w:szCs w:val="32"/>
        </w:rPr>
      </w:pPr>
      <w:r>
        <w:rPr>
          <w:rFonts w:ascii="Lucida Handwriting" w:hAnsi="Lucida Handwriting"/>
          <w:sz w:val="36"/>
          <w:szCs w:val="32"/>
        </w:rPr>
        <w:t>Loughborough Dante Al</w:t>
      </w:r>
      <w:r w:rsidR="0094558F">
        <w:rPr>
          <w:rFonts w:ascii="Lucida Handwriting" w:hAnsi="Lucida Handwriting"/>
          <w:sz w:val="36"/>
          <w:szCs w:val="32"/>
        </w:rPr>
        <w:t>i</w:t>
      </w:r>
      <w:r>
        <w:rPr>
          <w:rFonts w:ascii="Lucida Handwriting" w:hAnsi="Lucida Handwriting"/>
          <w:sz w:val="36"/>
          <w:szCs w:val="32"/>
        </w:rPr>
        <w:t>gh</w:t>
      </w:r>
      <w:r w:rsidR="0094558F">
        <w:rPr>
          <w:rFonts w:ascii="Lucida Handwriting" w:hAnsi="Lucida Handwriting"/>
          <w:sz w:val="36"/>
          <w:szCs w:val="32"/>
        </w:rPr>
        <w:t>i</w:t>
      </w:r>
      <w:r w:rsidR="007E6CDF">
        <w:rPr>
          <w:rFonts w:ascii="Lucida Handwriting" w:hAnsi="Lucida Handwriting"/>
          <w:sz w:val="36"/>
          <w:szCs w:val="32"/>
        </w:rPr>
        <w:t xml:space="preserve">eri  </w:t>
      </w:r>
    </w:p>
    <w:p w:rsidR="00AB1A2B" w:rsidRPr="00D83546" w:rsidRDefault="007E6CDF" w:rsidP="007E6CDF">
      <w:pPr>
        <w:spacing w:after="0" w:line="240" w:lineRule="auto"/>
        <w:ind w:left="720" w:firstLine="131"/>
        <w:jc w:val="center"/>
        <w:rPr>
          <w:rFonts w:ascii="Lucida Handwriting" w:hAnsi="Lucida Handwriting"/>
          <w:sz w:val="36"/>
          <w:szCs w:val="32"/>
        </w:rPr>
      </w:pPr>
      <w:r>
        <w:rPr>
          <w:rFonts w:ascii="Lucida Handwriting" w:hAnsi="Lucida Handwriting"/>
          <w:sz w:val="36"/>
          <w:szCs w:val="32"/>
        </w:rPr>
        <w:t>“</w:t>
      </w:r>
      <w:proofErr w:type="spellStart"/>
      <w:r>
        <w:rPr>
          <w:rFonts w:ascii="Lucida Handwriting" w:hAnsi="Lucida Handwriting"/>
          <w:sz w:val="36"/>
          <w:szCs w:val="32"/>
        </w:rPr>
        <w:t>Festa</w:t>
      </w:r>
      <w:proofErr w:type="spellEnd"/>
      <w:r>
        <w:rPr>
          <w:rFonts w:ascii="Lucida Handwriting" w:hAnsi="Lucida Handwriting"/>
          <w:sz w:val="36"/>
          <w:szCs w:val="32"/>
        </w:rPr>
        <w:t xml:space="preserve"> di </w:t>
      </w:r>
      <w:proofErr w:type="spellStart"/>
      <w:r>
        <w:rPr>
          <w:rFonts w:ascii="Lucida Handwriting" w:hAnsi="Lucida Handwriting"/>
          <w:sz w:val="36"/>
          <w:szCs w:val="32"/>
        </w:rPr>
        <w:t>Carnevale</w:t>
      </w:r>
      <w:proofErr w:type="spellEnd"/>
      <w:r>
        <w:rPr>
          <w:rFonts w:ascii="Lucida Handwriting" w:hAnsi="Lucida Handwriting"/>
          <w:sz w:val="36"/>
          <w:szCs w:val="32"/>
        </w:rPr>
        <w:t xml:space="preserve"> 2015</w:t>
      </w:r>
      <w:r w:rsidR="008E2FA1" w:rsidRPr="00D83546">
        <w:rPr>
          <w:rFonts w:ascii="Lucida Handwriting" w:hAnsi="Lucida Handwriting"/>
          <w:sz w:val="36"/>
          <w:szCs w:val="32"/>
        </w:rPr>
        <w:t>”</w:t>
      </w:r>
    </w:p>
    <w:p w:rsidR="00C43E5C" w:rsidRDefault="00C43E5C" w:rsidP="002865F8">
      <w:pPr>
        <w:spacing w:after="0" w:line="240" w:lineRule="auto"/>
        <w:ind w:left="851"/>
        <w:rPr>
          <w:b/>
          <w:sz w:val="28"/>
          <w:szCs w:val="28"/>
        </w:rPr>
      </w:pPr>
    </w:p>
    <w:p w:rsidR="00C43E5C" w:rsidRPr="002865F8" w:rsidRDefault="002865F8" w:rsidP="002865F8">
      <w:pPr>
        <w:spacing w:after="0" w:line="240" w:lineRule="auto"/>
        <w:ind w:left="851"/>
        <w:jc w:val="center"/>
        <w:rPr>
          <w:b/>
          <w:sz w:val="32"/>
          <w:szCs w:val="24"/>
        </w:rPr>
      </w:pPr>
      <w:r w:rsidRPr="002865F8">
        <w:rPr>
          <w:b/>
          <w:sz w:val="32"/>
          <w:szCs w:val="24"/>
        </w:rPr>
        <w:t>Antipasto</w:t>
      </w:r>
    </w:p>
    <w:p w:rsidR="002865F8" w:rsidRDefault="002865F8" w:rsidP="002865F8">
      <w:pPr>
        <w:spacing w:after="0" w:line="240" w:lineRule="auto"/>
        <w:ind w:left="851"/>
        <w:jc w:val="center"/>
        <w:rPr>
          <w:sz w:val="24"/>
          <w:szCs w:val="24"/>
        </w:rPr>
      </w:pPr>
    </w:p>
    <w:p w:rsidR="00C43E5C" w:rsidRPr="002865F8" w:rsidRDefault="00C43E5C" w:rsidP="002865F8">
      <w:pPr>
        <w:spacing w:after="0" w:line="240" w:lineRule="auto"/>
        <w:ind w:left="851"/>
        <w:jc w:val="center"/>
        <w:rPr>
          <w:sz w:val="24"/>
          <w:szCs w:val="24"/>
        </w:rPr>
      </w:pPr>
      <w:r w:rsidRPr="002865F8">
        <w:rPr>
          <w:sz w:val="24"/>
          <w:szCs w:val="24"/>
        </w:rPr>
        <w:t xml:space="preserve">Parma Ham, Figs, Rocket, Balsamic &amp; </w:t>
      </w:r>
      <w:r w:rsidR="00CF3770" w:rsidRPr="002865F8">
        <w:rPr>
          <w:sz w:val="24"/>
          <w:szCs w:val="24"/>
        </w:rPr>
        <w:t>olives</w:t>
      </w:r>
      <w:r w:rsidRPr="002865F8">
        <w:rPr>
          <w:sz w:val="24"/>
          <w:szCs w:val="24"/>
        </w:rPr>
        <w:t>, homemade Grissini</w:t>
      </w:r>
    </w:p>
    <w:p w:rsidR="00C43E5C" w:rsidRPr="002865F8" w:rsidRDefault="00C43E5C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AB1A2B" w:rsidRPr="002865F8" w:rsidRDefault="002865F8" w:rsidP="002865F8">
      <w:pPr>
        <w:spacing w:after="0" w:line="240" w:lineRule="auto"/>
        <w:ind w:left="851"/>
        <w:jc w:val="center"/>
        <w:rPr>
          <w:b/>
          <w:sz w:val="32"/>
          <w:szCs w:val="24"/>
        </w:rPr>
      </w:pPr>
      <w:r w:rsidRPr="002865F8">
        <w:rPr>
          <w:b/>
          <w:sz w:val="32"/>
          <w:szCs w:val="24"/>
        </w:rPr>
        <w:t>Primo</w:t>
      </w:r>
    </w:p>
    <w:p w:rsidR="00AB1A2B" w:rsidRPr="002865F8" w:rsidRDefault="00AB1A2B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ED0EA5" w:rsidRPr="002865F8" w:rsidRDefault="00ED0EA5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2865F8">
        <w:rPr>
          <w:b/>
          <w:sz w:val="24"/>
          <w:szCs w:val="24"/>
        </w:rPr>
        <w:t>Gnocchi</w:t>
      </w:r>
    </w:p>
    <w:p w:rsidR="00AD2CF6" w:rsidRPr="002865F8" w:rsidRDefault="00ED0EA5" w:rsidP="002865F8">
      <w:pPr>
        <w:spacing w:after="0" w:line="240" w:lineRule="auto"/>
        <w:ind w:left="851"/>
        <w:jc w:val="center"/>
        <w:rPr>
          <w:sz w:val="24"/>
          <w:szCs w:val="24"/>
        </w:rPr>
      </w:pPr>
      <w:r w:rsidRPr="002865F8">
        <w:rPr>
          <w:sz w:val="24"/>
          <w:szCs w:val="24"/>
        </w:rPr>
        <w:t>Sweet Potato Gnocchi, Sun-Blushed Tomatoes &amp; Basil Butter</w:t>
      </w:r>
    </w:p>
    <w:p w:rsidR="002865F8" w:rsidRPr="002865F8" w:rsidRDefault="002865F8" w:rsidP="002865F8">
      <w:pPr>
        <w:spacing w:after="0" w:line="240" w:lineRule="auto"/>
        <w:ind w:left="851"/>
        <w:jc w:val="center"/>
        <w:rPr>
          <w:b/>
          <w:sz w:val="16"/>
          <w:szCs w:val="24"/>
        </w:rPr>
      </w:pPr>
    </w:p>
    <w:p w:rsidR="00BC75AE" w:rsidRPr="002865F8" w:rsidRDefault="00BC75AE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2865F8">
        <w:rPr>
          <w:b/>
          <w:sz w:val="24"/>
          <w:szCs w:val="24"/>
        </w:rPr>
        <w:t>Ravioli</w:t>
      </w:r>
    </w:p>
    <w:p w:rsidR="00BC75AE" w:rsidRPr="002865F8" w:rsidRDefault="00BC75AE" w:rsidP="002865F8">
      <w:pPr>
        <w:spacing w:after="0" w:line="240" w:lineRule="auto"/>
        <w:ind w:left="851"/>
        <w:jc w:val="center"/>
        <w:rPr>
          <w:sz w:val="24"/>
          <w:szCs w:val="24"/>
        </w:rPr>
      </w:pPr>
      <w:r w:rsidRPr="002865F8">
        <w:rPr>
          <w:sz w:val="24"/>
          <w:szCs w:val="24"/>
        </w:rPr>
        <w:t xml:space="preserve">Butternut Squash </w:t>
      </w:r>
      <w:r w:rsidR="002865F8">
        <w:rPr>
          <w:sz w:val="24"/>
          <w:szCs w:val="24"/>
        </w:rPr>
        <w:t>ra</w:t>
      </w:r>
      <w:r w:rsidR="002865F8" w:rsidRPr="002865F8">
        <w:rPr>
          <w:sz w:val="24"/>
          <w:szCs w:val="24"/>
        </w:rPr>
        <w:t>violi</w:t>
      </w:r>
      <w:r w:rsidRPr="002865F8">
        <w:rPr>
          <w:sz w:val="24"/>
          <w:szCs w:val="24"/>
        </w:rPr>
        <w:t>, sage butter and crushed amaretti</w:t>
      </w:r>
    </w:p>
    <w:p w:rsidR="00C43E5C" w:rsidRPr="002865F8" w:rsidRDefault="00C43E5C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CF3770" w:rsidRPr="002865F8" w:rsidRDefault="002865F8" w:rsidP="002865F8">
      <w:pPr>
        <w:spacing w:after="0" w:line="240" w:lineRule="auto"/>
        <w:ind w:left="851"/>
        <w:jc w:val="center"/>
        <w:rPr>
          <w:b/>
          <w:sz w:val="32"/>
          <w:szCs w:val="24"/>
        </w:rPr>
      </w:pPr>
      <w:r w:rsidRPr="002865F8">
        <w:rPr>
          <w:b/>
          <w:sz w:val="32"/>
          <w:szCs w:val="24"/>
        </w:rPr>
        <w:t>Secondo</w:t>
      </w:r>
    </w:p>
    <w:p w:rsidR="002865F8" w:rsidRPr="002865F8" w:rsidRDefault="002865F8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CF3770" w:rsidRPr="002865F8" w:rsidRDefault="00CF3770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2865F8">
        <w:rPr>
          <w:b/>
          <w:sz w:val="24"/>
          <w:szCs w:val="24"/>
        </w:rPr>
        <w:t>Chicken</w:t>
      </w:r>
      <w:r w:rsidR="007E6CDF">
        <w:rPr>
          <w:b/>
          <w:sz w:val="24"/>
          <w:szCs w:val="24"/>
        </w:rPr>
        <w:t xml:space="preserve"> / </w:t>
      </w:r>
      <w:proofErr w:type="spellStart"/>
      <w:r w:rsidR="007E6CDF">
        <w:rPr>
          <w:b/>
          <w:sz w:val="24"/>
          <w:szCs w:val="24"/>
        </w:rPr>
        <w:t>Pollo</w:t>
      </w:r>
      <w:proofErr w:type="spellEnd"/>
    </w:p>
    <w:p w:rsidR="00ED0EA5" w:rsidRPr="002865F8" w:rsidRDefault="00CF3770" w:rsidP="002865F8">
      <w:pPr>
        <w:spacing w:after="0" w:line="240" w:lineRule="auto"/>
        <w:ind w:left="851"/>
        <w:jc w:val="center"/>
        <w:rPr>
          <w:sz w:val="24"/>
          <w:szCs w:val="24"/>
        </w:rPr>
      </w:pPr>
      <w:r w:rsidRPr="002865F8">
        <w:rPr>
          <w:sz w:val="24"/>
          <w:szCs w:val="24"/>
        </w:rPr>
        <w:t xml:space="preserve">Pan-Roast Supreme, with </w:t>
      </w:r>
      <w:r w:rsidR="00ED0EA5" w:rsidRPr="002865F8">
        <w:rPr>
          <w:sz w:val="24"/>
          <w:szCs w:val="24"/>
        </w:rPr>
        <w:t>Olive Crumb, Pesto, Tomato Jus</w:t>
      </w:r>
    </w:p>
    <w:p w:rsidR="00ED0EA5" w:rsidRPr="002865F8" w:rsidRDefault="00ED0EA5" w:rsidP="002865F8">
      <w:pPr>
        <w:spacing w:after="0" w:line="240" w:lineRule="auto"/>
        <w:ind w:left="851"/>
        <w:jc w:val="center"/>
        <w:rPr>
          <w:b/>
          <w:sz w:val="16"/>
          <w:szCs w:val="24"/>
        </w:rPr>
      </w:pPr>
    </w:p>
    <w:p w:rsidR="00ED0EA5" w:rsidRPr="002865F8" w:rsidRDefault="00CF3770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2865F8">
        <w:rPr>
          <w:b/>
          <w:sz w:val="24"/>
          <w:szCs w:val="24"/>
        </w:rPr>
        <w:t>Cod</w:t>
      </w:r>
      <w:r w:rsidR="007E6CDF">
        <w:rPr>
          <w:b/>
          <w:sz w:val="24"/>
          <w:szCs w:val="24"/>
        </w:rPr>
        <w:t xml:space="preserve"> / </w:t>
      </w:r>
      <w:proofErr w:type="spellStart"/>
      <w:r w:rsidR="007E6CDF">
        <w:rPr>
          <w:b/>
          <w:sz w:val="24"/>
          <w:szCs w:val="24"/>
        </w:rPr>
        <w:t>Pesce</w:t>
      </w:r>
      <w:proofErr w:type="spellEnd"/>
    </w:p>
    <w:p w:rsidR="00ED0EA5" w:rsidRPr="002865F8" w:rsidRDefault="00CF3770" w:rsidP="002865F8">
      <w:pPr>
        <w:spacing w:after="0" w:line="240" w:lineRule="auto"/>
        <w:ind w:left="851"/>
        <w:jc w:val="center"/>
        <w:rPr>
          <w:sz w:val="24"/>
          <w:szCs w:val="24"/>
        </w:rPr>
      </w:pPr>
      <w:r w:rsidRPr="002865F8">
        <w:rPr>
          <w:sz w:val="24"/>
          <w:szCs w:val="24"/>
        </w:rPr>
        <w:t xml:space="preserve">Oven baked with </w:t>
      </w:r>
      <w:r w:rsidR="00ED0EA5" w:rsidRPr="002865F8">
        <w:rPr>
          <w:sz w:val="24"/>
          <w:szCs w:val="24"/>
        </w:rPr>
        <w:t>Crab Sauce, Aioli, Tomato Bru</w:t>
      </w:r>
      <w:r w:rsidR="007B5B9F" w:rsidRPr="002865F8">
        <w:rPr>
          <w:sz w:val="24"/>
          <w:szCs w:val="24"/>
        </w:rPr>
        <w:t>s</w:t>
      </w:r>
      <w:r w:rsidR="00ED0EA5" w:rsidRPr="002865F8">
        <w:rPr>
          <w:sz w:val="24"/>
          <w:szCs w:val="24"/>
        </w:rPr>
        <w:t>chetta</w:t>
      </w:r>
    </w:p>
    <w:p w:rsidR="007B5B9F" w:rsidRPr="002865F8" w:rsidRDefault="007B5B9F" w:rsidP="002865F8">
      <w:pPr>
        <w:spacing w:after="0" w:line="240" w:lineRule="auto"/>
        <w:ind w:left="851"/>
        <w:jc w:val="center"/>
        <w:rPr>
          <w:b/>
          <w:sz w:val="16"/>
          <w:szCs w:val="24"/>
        </w:rPr>
      </w:pPr>
    </w:p>
    <w:p w:rsidR="00ED0EA5" w:rsidRPr="002865F8" w:rsidRDefault="00ED0EA5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2865F8">
        <w:rPr>
          <w:b/>
          <w:sz w:val="24"/>
          <w:szCs w:val="24"/>
        </w:rPr>
        <w:t>Risotto</w:t>
      </w:r>
    </w:p>
    <w:p w:rsidR="001D5E36" w:rsidRPr="002865F8" w:rsidRDefault="002865F8" w:rsidP="002865F8">
      <w:pPr>
        <w:spacing w:after="0" w:line="240" w:lineRule="auto"/>
        <w:ind w:left="851"/>
        <w:jc w:val="center"/>
        <w:rPr>
          <w:sz w:val="24"/>
          <w:szCs w:val="24"/>
        </w:rPr>
      </w:pPr>
      <w:r w:rsidRPr="002865F8">
        <w:rPr>
          <w:sz w:val="24"/>
          <w:szCs w:val="24"/>
        </w:rPr>
        <w:t xml:space="preserve">Zucchini with </w:t>
      </w:r>
      <w:r w:rsidR="00ED0EA5" w:rsidRPr="002865F8">
        <w:rPr>
          <w:sz w:val="24"/>
          <w:szCs w:val="24"/>
        </w:rPr>
        <w:t>Parmesan Crisp, Herb Oil, Fennel Salsa</w:t>
      </w:r>
    </w:p>
    <w:p w:rsidR="007B5B9F" w:rsidRPr="002865F8" w:rsidRDefault="007B5B9F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7E3152" w:rsidRPr="002865F8" w:rsidRDefault="002865F8" w:rsidP="002865F8">
      <w:pPr>
        <w:spacing w:after="0" w:line="240" w:lineRule="auto"/>
        <w:ind w:left="851"/>
        <w:jc w:val="center"/>
        <w:rPr>
          <w:b/>
          <w:sz w:val="32"/>
          <w:szCs w:val="24"/>
        </w:rPr>
      </w:pPr>
      <w:r w:rsidRPr="002865F8">
        <w:rPr>
          <w:b/>
          <w:sz w:val="32"/>
          <w:szCs w:val="24"/>
        </w:rPr>
        <w:t>Dolce, Formaggi e frutta</w:t>
      </w:r>
    </w:p>
    <w:p w:rsidR="00AB1A2B" w:rsidRPr="002865F8" w:rsidRDefault="00AB1A2B" w:rsidP="002865F8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2865F8" w:rsidRDefault="00725DC6" w:rsidP="002865F8">
      <w:pPr>
        <w:pStyle w:val="NoSpacing"/>
        <w:ind w:left="131" w:firstLine="720"/>
        <w:jc w:val="center"/>
        <w:rPr>
          <w:b/>
        </w:rPr>
      </w:pPr>
      <w:r w:rsidRPr="002865F8">
        <w:rPr>
          <w:b/>
        </w:rPr>
        <w:t>Tiramisu</w:t>
      </w:r>
    </w:p>
    <w:p w:rsidR="007B5B9F" w:rsidRPr="002865F8" w:rsidRDefault="007B5B9F" w:rsidP="002865F8">
      <w:pPr>
        <w:pStyle w:val="NoSpacing"/>
        <w:ind w:left="131" w:firstLine="720"/>
        <w:jc w:val="center"/>
      </w:pPr>
      <w:r w:rsidRPr="002865F8">
        <w:t xml:space="preserve">Iced Tiramisu Parfait, </w:t>
      </w:r>
      <w:r w:rsidR="00725DC6" w:rsidRPr="002865F8">
        <w:t>Zabaglione,</w:t>
      </w:r>
      <w:r w:rsidRPr="002865F8">
        <w:t xml:space="preserve"> Amaretto Biscuit “Dust”</w:t>
      </w:r>
    </w:p>
    <w:p w:rsidR="007B5B9F" w:rsidRPr="002865F8" w:rsidRDefault="007B5B9F" w:rsidP="002865F8">
      <w:pPr>
        <w:pStyle w:val="NoSpacing"/>
        <w:ind w:left="131" w:firstLine="720"/>
        <w:jc w:val="center"/>
        <w:rPr>
          <w:b/>
          <w:sz w:val="16"/>
        </w:rPr>
      </w:pPr>
    </w:p>
    <w:p w:rsidR="007B5B9F" w:rsidRPr="002865F8" w:rsidRDefault="007B5B9F" w:rsidP="002865F8">
      <w:pPr>
        <w:pStyle w:val="NoSpacing"/>
        <w:ind w:left="131" w:firstLine="720"/>
        <w:jc w:val="center"/>
        <w:rPr>
          <w:b/>
        </w:rPr>
      </w:pPr>
      <w:r w:rsidRPr="002865F8">
        <w:rPr>
          <w:b/>
        </w:rPr>
        <w:t>Panne</w:t>
      </w:r>
      <w:r w:rsidR="006A1810">
        <w:rPr>
          <w:b/>
        </w:rPr>
        <w:t>t</w:t>
      </w:r>
      <w:bookmarkStart w:id="0" w:name="_GoBack"/>
      <w:bookmarkEnd w:id="0"/>
      <w:r w:rsidRPr="002865F8">
        <w:rPr>
          <w:b/>
        </w:rPr>
        <w:t>tone</w:t>
      </w:r>
    </w:p>
    <w:p w:rsidR="00F01B7A" w:rsidRPr="002865F8" w:rsidRDefault="007B5B9F" w:rsidP="002865F8">
      <w:pPr>
        <w:pStyle w:val="NoSpacing"/>
        <w:ind w:left="131" w:firstLine="720"/>
        <w:jc w:val="center"/>
      </w:pPr>
      <w:r w:rsidRPr="002865F8">
        <w:t>Pannetone Bread &amp; Butter Pudding, Lemoncello Curd</w:t>
      </w:r>
    </w:p>
    <w:p w:rsidR="007B5B9F" w:rsidRPr="002865F8" w:rsidRDefault="007B5B9F" w:rsidP="002865F8">
      <w:pPr>
        <w:pStyle w:val="NoSpacing"/>
        <w:ind w:left="131" w:firstLine="720"/>
        <w:jc w:val="center"/>
        <w:rPr>
          <w:b/>
          <w:sz w:val="16"/>
        </w:rPr>
      </w:pPr>
    </w:p>
    <w:p w:rsidR="002865F8" w:rsidRDefault="00CF3770" w:rsidP="002865F8">
      <w:pPr>
        <w:pStyle w:val="NoSpacing"/>
        <w:ind w:left="131" w:firstLine="720"/>
        <w:jc w:val="center"/>
        <w:rPr>
          <w:b/>
        </w:rPr>
      </w:pPr>
      <w:r w:rsidRPr="002865F8">
        <w:rPr>
          <w:b/>
        </w:rPr>
        <w:t>Gorgonzola,</w:t>
      </w:r>
    </w:p>
    <w:p w:rsidR="00CF3770" w:rsidRPr="002865F8" w:rsidRDefault="00CF3770" w:rsidP="002865F8">
      <w:pPr>
        <w:pStyle w:val="NoSpacing"/>
        <w:ind w:left="131" w:firstLine="720"/>
        <w:jc w:val="center"/>
      </w:pPr>
      <w:r w:rsidRPr="002865F8">
        <w:t xml:space="preserve">with </w:t>
      </w:r>
      <w:r w:rsidR="002865F8" w:rsidRPr="002865F8">
        <w:t xml:space="preserve">a honey </w:t>
      </w:r>
      <w:r w:rsidRPr="002865F8">
        <w:t>poached pear</w:t>
      </w:r>
    </w:p>
    <w:p w:rsidR="002865F8" w:rsidRDefault="002865F8" w:rsidP="002865F8">
      <w:pPr>
        <w:pStyle w:val="NoSpacing"/>
        <w:ind w:left="131" w:firstLine="720"/>
        <w:jc w:val="center"/>
        <w:rPr>
          <w:i/>
        </w:rPr>
      </w:pPr>
    </w:p>
    <w:p w:rsidR="002865F8" w:rsidRPr="002865F8" w:rsidRDefault="002865F8" w:rsidP="003D05AB">
      <w:pPr>
        <w:pStyle w:val="NoSpacing"/>
        <w:ind w:left="131" w:firstLine="589"/>
        <w:jc w:val="center"/>
        <w:rPr>
          <w:b/>
          <w:sz w:val="32"/>
        </w:rPr>
      </w:pPr>
      <w:proofErr w:type="spellStart"/>
      <w:r w:rsidRPr="002865F8">
        <w:rPr>
          <w:b/>
          <w:sz w:val="32"/>
        </w:rPr>
        <w:t>Caffe</w:t>
      </w:r>
      <w:proofErr w:type="spellEnd"/>
    </w:p>
    <w:p w:rsidR="002865F8" w:rsidRDefault="002865F8" w:rsidP="002865F8">
      <w:pPr>
        <w:pStyle w:val="NoSpacing"/>
        <w:ind w:left="131" w:firstLine="720"/>
        <w:rPr>
          <w:i/>
        </w:rPr>
      </w:pPr>
    </w:p>
    <w:p w:rsidR="0094558F" w:rsidRDefault="0094558F" w:rsidP="002865F8">
      <w:pPr>
        <w:pStyle w:val="NoSpacing"/>
        <w:ind w:left="131" w:firstLine="720"/>
        <w:rPr>
          <w:i/>
        </w:rPr>
      </w:pPr>
    </w:p>
    <w:p w:rsidR="00EC7C96" w:rsidRPr="00EC7C96" w:rsidRDefault="00EC7C96" w:rsidP="002865F8">
      <w:pPr>
        <w:pStyle w:val="NoSpacing"/>
        <w:ind w:left="851"/>
        <w:jc w:val="center"/>
        <w:rPr>
          <w:rFonts w:ascii="Lucida Handwriting" w:hAnsi="Lucida Handwriting"/>
          <w:i/>
          <w:sz w:val="16"/>
          <w:szCs w:val="16"/>
        </w:rPr>
      </w:pPr>
      <w:r w:rsidRPr="00EC7C96">
        <w:rPr>
          <w:rFonts w:ascii="Lucida Handwriting" w:hAnsi="Lucida Handwriting"/>
          <w:i/>
          <w:sz w:val="16"/>
          <w:szCs w:val="16"/>
        </w:rPr>
        <w:t>All dishes are offered subject to availability, prices include VAT.</w:t>
      </w:r>
    </w:p>
    <w:p w:rsidR="00EC7C96" w:rsidRPr="00EC7C96" w:rsidRDefault="00EC7C96" w:rsidP="002865F8">
      <w:pPr>
        <w:spacing w:after="0" w:line="240" w:lineRule="auto"/>
        <w:ind w:left="851"/>
        <w:jc w:val="center"/>
        <w:rPr>
          <w:rFonts w:ascii="Lucida Handwriting" w:hAnsi="Lucida Handwriting"/>
          <w:i/>
          <w:sz w:val="16"/>
          <w:szCs w:val="16"/>
        </w:rPr>
      </w:pPr>
      <w:r w:rsidRPr="00EC7C96">
        <w:rPr>
          <w:rFonts w:ascii="Lucida Handwriting" w:hAnsi="Lucida Handwriting"/>
          <w:i/>
          <w:sz w:val="16"/>
          <w:szCs w:val="16"/>
        </w:rPr>
        <w:t>Some dishes may include nuts or nut oil</w:t>
      </w:r>
    </w:p>
    <w:p w:rsidR="00EC7C96" w:rsidRPr="007E3152" w:rsidRDefault="00EC7C96" w:rsidP="002865F8">
      <w:pPr>
        <w:spacing w:after="0" w:line="240" w:lineRule="auto"/>
        <w:ind w:left="851"/>
        <w:jc w:val="center"/>
        <w:rPr>
          <w:rFonts w:ascii="Lucida Handwriting" w:hAnsi="Lucida Handwriting"/>
          <w:sz w:val="16"/>
          <w:szCs w:val="16"/>
        </w:rPr>
      </w:pPr>
      <w:r w:rsidRPr="00EC7C96">
        <w:rPr>
          <w:rFonts w:ascii="Lucida Handwriting" w:hAnsi="Lucida Handwriting"/>
          <w:i/>
          <w:sz w:val="16"/>
          <w:szCs w:val="16"/>
        </w:rPr>
        <w:t>– please ask if you are allergic to this or other food ingredients</w:t>
      </w:r>
    </w:p>
    <w:sectPr w:rsidR="00EC7C96" w:rsidRPr="007E3152" w:rsidSect="00E50E42">
      <w:headerReference w:type="default" r:id="rId7"/>
      <w:footerReference w:type="default" r:id="rId8"/>
      <w:pgSz w:w="11906" w:h="16838"/>
      <w:pgMar w:top="2127" w:right="849" w:bottom="1276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F6" w:rsidRDefault="002477F6" w:rsidP="00670338">
      <w:pPr>
        <w:spacing w:after="0" w:line="240" w:lineRule="auto"/>
      </w:pPr>
      <w:r>
        <w:separator/>
      </w:r>
    </w:p>
  </w:endnote>
  <w:endnote w:type="continuationSeparator" w:id="0">
    <w:p w:rsidR="002477F6" w:rsidRDefault="002477F6" w:rsidP="0067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38" w:rsidRDefault="00670338" w:rsidP="00147CCB">
    <w:pPr>
      <w:pStyle w:val="Footer"/>
      <w:jc w:val="center"/>
    </w:pPr>
    <w:r>
      <w:rPr>
        <w:noProof/>
      </w:rPr>
      <w:drawing>
        <wp:inline distT="0" distB="0" distL="0" distR="0" wp14:anchorId="3A6D420A" wp14:editId="0C8B4F34">
          <wp:extent cx="6868633" cy="29018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moor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899" cy="29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F6" w:rsidRDefault="002477F6" w:rsidP="00670338">
      <w:pPr>
        <w:spacing w:after="0" w:line="240" w:lineRule="auto"/>
      </w:pPr>
      <w:r>
        <w:separator/>
      </w:r>
    </w:p>
  </w:footnote>
  <w:footnote w:type="continuationSeparator" w:id="0">
    <w:p w:rsidR="002477F6" w:rsidRDefault="002477F6" w:rsidP="0067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38" w:rsidRDefault="00670338" w:rsidP="00670338">
    <w:pPr>
      <w:pStyle w:val="Header"/>
      <w:ind w:right="1416"/>
    </w:pPr>
    <w:r>
      <w:rPr>
        <w:noProof/>
      </w:rPr>
      <w:drawing>
        <wp:inline distT="0" distB="0" distL="0" distR="0" wp14:anchorId="3590801D" wp14:editId="038FB05B">
          <wp:extent cx="7560310" cy="118872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moo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5"/>
    <w:rsid w:val="00045F5F"/>
    <w:rsid w:val="000969AC"/>
    <w:rsid w:val="000D5D73"/>
    <w:rsid w:val="001366A4"/>
    <w:rsid w:val="00147CCB"/>
    <w:rsid w:val="00161B2C"/>
    <w:rsid w:val="00165513"/>
    <w:rsid w:val="0017283F"/>
    <w:rsid w:val="001D5E36"/>
    <w:rsid w:val="001E766C"/>
    <w:rsid w:val="001F0DD4"/>
    <w:rsid w:val="002303DE"/>
    <w:rsid w:val="00244F49"/>
    <w:rsid w:val="002477F6"/>
    <w:rsid w:val="00262F36"/>
    <w:rsid w:val="002865F8"/>
    <w:rsid w:val="00307BBF"/>
    <w:rsid w:val="003D05AB"/>
    <w:rsid w:val="003D7CBB"/>
    <w:rsid w:val="003E25C0"/>
    <w:rsid w:val="003E3379"/>
    <w:rsid w:val="003E6275"/>
    <w:rsid w:val="0040268A"/>
    <w:rsid w:val="00414A2A"/>
    <w:rsid w:val="004B15CE"/>
    <w:rsid w:val="004C2AE9"/>
    <w:rsid w:val="00547715"/>
    <w:rsid w:val="00632389"/>
    <w:rsid w:val="00642C80"/>
    <w:rsid w:val="00663DEE"/>
    <w:rsid w:val="00670338"/>
    <w:rsid w:val="0068607C"/>
    <w:rsid w:val="006A1810"/>
    <w:rsid w:val="006D2C77"/>
    <w:rsid w:val="006D2E47"/>
    <w:rsid w:val="00712383"/>
    <w:rsid w:val="00725DC6"/>
    <w:rsid w:val="00740E50"/>
    <w:rsid w:val="007B5B9F"/>
    <w:rsid w:val="007E3152"/>
    <w:rsid w:val="007E66EE"/>
    <w:rsid w:val="007E6CDF"/>
    <w:rsid w:val="008307BF"/>
    <w:rsid w:val="00833093"/>
    <w:rsid w:val="00876B4B"/>
    <w:rsid w:val="008E2FA1"/>
    <w:rsid w:val="00926014"/>
    <w:rsid w:val="009428EC"/>
    <w:rsid w:val="0094558F"/>
    <w:rsid w:val="009742E0"/>
    <w:rsid w:val="00995C3C"/>
    <w:rsid w:val="009B11E3"/>
    <w:rsid w:val="00A1248A"/>
    <w:rsid w:val="00A5058E"/>
    <w:rsid w:val="00A8220D"/>
    <w:rsid w:val="00AB1A2B"/>
    <w:rsid w:val="00AB57AF"/>
    <w:rsid w:val="00AD2CF6"/>
    <w:rsid w:val="00AD47B7"/>
    <w:rsid w:val="00B156E4"/>
    <w:rsid w:val="00BA3A78"/>
    <w:rsid w:val="00BB233D"/>
    <w:rsid w:val="00BC75AE"/>
    <w:rsid w:val="00C01A8A"/>
    <w:rsid w:val="00C2769F"/>
    <w:rsid w:val="00C43E5C"/>
    <w:rsid w:val="00C948FE"/>
    <w:rsid w:val="00CF3770"/>
    <w:rsid w:val="00CF3E8D"/>
    <w:rsid w:val="00D81E3B"/>
    <w:rsid w:val="00D83546"/>
    <w:rsid w:val="00E03010"/>
    <w:rsid w:val="00E17228"/>
    <w:rsid w:val="00E50E42"/>
    <w:rsid w:val="00E52C5A"/>
    <w:rsid w:val="00E707AF"/>
    <w:rsid w:val="00E81E20"/>
    <w:rsid w:val="00EB1CD5"/>
    <w:rsid w:val="00EC7C96"/>
    <w:rsid w:val="00ED0EA5"/>
    <w:rsid w:val="00EF137F"/>
    <w:rsid w:val="00F01B7A"/>
    <w:rsid w:val="00F45EC6"/>
    <w:rsid w:val="00F522D9"/>
    <w:rsid w:val="00F84FE6"/>
    <w:rsid w:val="00F91198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38"/>
  </w:style>
  <w:style w:type="paragraph" w:styleId="Footer">
    <w:name w:val="footer"/>
    <w:basedOn w:val="Normal"/>
    <w:link w:val="FooterChar"/>
    <w:uiPriority w:val="99"/>
    <w:unhideWhenUsed/>
    <w:rsid w:val="006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38"/>
  </w:style>
  <w:style w:type="paragraph" w:styleId="BalloonText">
    <w:name w:val="Balloon Text"/>
    <w:basedOn w:val="Normal"/>
    <w:link w:val="BalloonTextChar"/>
    <w:uiPriority w:val="99"/>
    <w:semiHidden/>
    <w:unhideWhenUsed/>
    <w:rsid w:val="006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7C9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38"/>
  </w:style>
  <w:style w:type="paragraph" w:styleId="Footer">
    <w:name w:val="footer"/>
    <w:basedOn w:val="Normal"/>
    <w:link w:val="FooterChar"/>
    <w:uiPriority w:val="99"/>
    <w:unhideWhenUsed/>
    <w:rsid w:val="006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38"/>
  </w:style>
  <w:style w:type="paragraph" w:styleId="BalloonText">
    <w:name w:val="Balloon Text"/>
    <w:basedOn w:val="Normal"/>
    <w:link w:val="BalloonTextChar"/>
    <w:uiPriority w:val="99"/>
    <w:semiHidden/>
    <w:unhideWhenUsed/>
    <w:rsid w:val="006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7C9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E-Settings\Temporary%20Internet%20Files\Content.Outlook\X3F7NIJ8\Radmoor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Radmoor_Letter_Template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Gianluca Fanti</cp:lastModifiedBy>
  <cp:revision>4</cp:revision>
  <cp:lastPrinted>2014-01-16T16:57:00Z</cp:lastPrinted>
  <dcterms:created xsi:type="dcterms:W3CDTF">2015-01-22T15:35:00Z</dcterms:created>
  <dcterms:modified xsi:type="dcterms:W3CDTF">2015-01-24T10:52:00Z</dcterms:modified>
</cp:coreProperties>
</file>